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E3" w:rsidRDefault="00D03CE3" w:rsidP="00D03CE3">
      <w:pPr>
        <w:pStyle w:val="Domynie"/>
      </w:pPr>
      <w:r>
        <w:rPr>
          <w:b/>
          <w:sz w:val="22"/>
        </w:rPr>
        <w:t xml:space="preserve">                                                                                                                                Załącznik nr1</w:t>
      </w:r>
    </w:p>
    <w:p w:rsidR="00D03CE3" w:rsidRPr="00267350" w:rsidRDefault="00D03CE3" w:rsidP="00D03CE3">
      <w:pPr>
        <w:pStyle w:val="Domynie"/>
        <w:rPr>
          <w:sz w:val="22"/>
        </w:rPr>
      </w:pPr>
      <w:r>
        <w:rPr>
          <w:sz w:val="22"/>
        </w:rPr>
        <w:t>/pieczątka firmowa/</w:t>
      </w: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Pr="00D1491A" w:rsidRDefault="00D03CE3" w:rsidP="00D03CE3">
      <w:pPr>
        <w:pStyle w:val="Domynie"/>
        <w:rPr>
          <w:sz w:val="22"/>
        </w:rPr>
      </w:pPr>
      <w:r>
        <w:rPr>
          <w:sz w:val="22"/>
        </w:rPr>
        <w:t xml:space="preserve">                         </w:t>
      </w:r>
      <w:r>
        <w:rPr>
          <w:b/>
          <w:sz w:val="22"/>
        </w:rPr>
        <w:t xml:space="preserve">                                      </w:t>
      </w:r>
      <w:r>
        <w:rPr>
          <w:sz w:val="22"/>
        </w:rPr>
        <w:t xml:space="preserve">     </w:t>
      </w:r>
      <w:r>
        <w:rPr>
          <w:b/>
          <w:sz w:val="22"/>
        </w:rPr>
        <w:t>FORMULARZ  OFERTOWY</w:t>
      </w:r>
    </w:p>
    <w:p w:rsidR="00D03CE3" w:rsidRDefault="00D03CE3" w:rsidP="00D03CE3">
      <w:pPr>
        <w:pStyle w:val="Domynie"/>
        <w:jc w:val="center"/>
      </w:pPr>
      <w:r>
        <w:rPr>
          <w:b/>
          <w:sz w:val="22"/>
        </w:rPr>
        <w:t xml:space="preserve">KONKURS </w:t>
      </w:r>
    </w:p>
    <w:p w:rsidR="00D03CE3" w:rsidRDefault="00D03CE3" w:rsidP="00D03C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 Najem części nieruchomości gruntowej o powierzchni </w:t>
      </w:r>
      <w:smartTag w:uri="urn:schemas-microsoft-com:office:smarttags" w:element="metricconverter">
        <w:smartTagPr>
          <w:attr w:name="ProductID" w:val="33 m2"/>
        </w:smartTagPr>
        <w:r>
          <w:rPr>
            <w:b/>
            <w:bCs/>
            <w:sz w:val="22"/>
            <w:szCs w:val="22"/>
          </w:rPr>
          <w:t>33 m</w:t>
        </w:r>
        <w:r>
          <w:rPr>
            <w:b/>
            <w:bCs/>
            <w:sz w:val="22"/>
            <w:szCs w:val="22"/>
            <w:vertAlign w:val="superscript"/>
          </w:rPr>
          <w:t>2</w:t>
        </w:r>
      </w:smartTag>
      <w:r>
        <w:rPr>
          <w:b/>
          <w:bCs/>
          <w:sz w:val="22"/>
          <w:szCs w:val="22"/>
        </w:rPr>
        <w:t xml:space="preserve"> dla dwóch miejsc parkingowych przed Zagłębiowskim Centrum Onkologii Szpital  Specjalistyczny im. Sz. </w:t>
      </w:r>
      <w:proofErr w:type="spellStart"/>
      <w:r>
        <w:rPr>
          <w:b/>
          <w:bCs/>
          <w:sz w:val="22"/>
          <w:szCs w:val="22"/>
        </w:rPr>
        <w:t>Starkiewicza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w Dąbrowie Górniczej, ul. Szpitalna 13, z przeznaczeniem na postój taksówek/taxi/na okres 1 roku”</w:t>
      </w:r>
    </w:p>
    <w:p w:rsidR="00D03CE3" w:rsidRDefault="00D03CE3" w:rsidP="00D03CE3">
      <w:pPr>
        <w:pStyle w:val="Domynie"/>
        <w:jc w:val="both"/>
        <w:rPr>
          <w:b/>
          <w:sz w:val="22"/>
        </w:rPr>
      </w:pPr>
    </w:p>
    <w:p w:rsidR="00D03CE3" w:rsidRDefault="00D03CE3" w:rsidP="00D03CE3">
      <w:pPr>
        <w:pStyle w:val="Domynie"/>
        <w:jc w:val="both"/>
        <w:rPr>
          <w:b/>
          <w:sz w:val="22"/>
        </w:rPr>
      </w:pPr>
      <w:r>
        <w:rPr>
          <w:b/>
          <w:sz w:val="22"/>
        </w:rPr>
        <w:t>I.</w:t>
      </w:r>
    </w:p>
    <w:p w:rsidR="00D03CE3" w:rsidRDefault="00D03CE3" w:rsidP="00D03CE3">
      <w:pPr>
        <w:pStyle w:val="Domynie"/>
        <w:jc w:val="both"/>
        <w:rPr>
          <w:b/>
          <w:sz w:val="22"/>
        </w:rPr>
      </w:pPr>
    </w:p>
    <w:p w:rsidR="00D03CE3" w:rsidRPr="00265AF2" w:rsidRDefault="00D03CE3" w:rsidP="00D03CE3">
      <w:pPr>
        <w:pStyle w:val="Domynie"/>
        <w:jc w:val="both"/>
        <w:rPr>
          <w:sz w:val="22"/>
        </w:rPr>
      </w:pPr>
      <w:r w:rsidRPr="00265AF2">
        <w:rPr>
          <w:sz w:val="22"/>
        </w:rPr>
        <w:t>......................................</w:t>
      </w:r>
      <w:r>
        <w:rPr>
          <w:sz w:val="22"/>
        </w:rPr>
        <w:t>..............</w:t>
      </w:r>
      <w:r w:rsidRPr="00265AF2">
        <w:rPr>
          <w:sz w:val="22"/>
        </w:rPr>
        <w:t>.........................................................................................</w:t>
      </w:r>
      <w:r>
        <w:rPr>
          <w:sz w:val="22"/>
        </w:rPr>
        <w:t>.......................</w:t>
      </w:r>
      <w:bookmarkStart w:id="0" w:name="_GoBack"/>
      <w:bookmarkEnd w:id="0"/>
    </w:p>
    <w:p w:rsidR="00D03CE3" w:rsidRPr="00265AF2" w:rsidRDefault="00D03CE3" w:rsidP="00D03CE3">
      <w:pPr>
        <w:pStyle w:val="Domynie"/>
        <w:spacing w:line="360" w:lineRule="auto"/>
        <w:jc w:val="center"/>
        <w:rPr>
          <w:sz w:val="22"/>
        </w:rPr>
      </w:pPr>
      <w:r w:rsidRPr="00265AF2">
        <w:rPr>
          <w:sz w:val="22"/>
        </w:rPr>
        <w:t>/nazwa, siedziba/</w:t>
      </w:r>
    </w:p>
    <w:p w:rsidR="00D03CE3" w:rsidRDefault="00D03CE3" w:rsidP="00D03CE3">
      <w:pPr>
        <w:pStyle w:val="Domynie"/>
        <w:spacing w:line="360" w:lineRule="auto"/>
        <w:jc w:val="both"/>
        <w:rPr>
          <w:sz w:val="22"/>
        </w:rPr>
      </w:pPr>
    </w:p>
    <w:p w:rsidR="00D03CE3" w:rsidRDefault="00D03CE3" w:rsidP="00D03CE3">
      <w:pPr>
        <w:pStyle w:val="Domynie"/>
        <w:spacing w:line="360" w:lineRule="auto"/>
      </w:pPr>
      <w:r>
        <w:rPr>
          <w:sz w:val="22"/>
        </w:rPr>
        <w:t>2) NIP ..................................................................................................................................................................</w:t>
      </w:r>
    </w:p>
    <w:p w:rsidR="00D03CE3" w:rsidRDefault="00D03CE3" w:rsidP="00D03CE3">
      <w:pPr>
        <w:pStyle w:val="Domynie"/>
        <w:spacing w:line="360" w:lineRule="auto"/>
        <w:rPr>
          <w:sz w:val="22"/>
        </w:rPr>
      </w:pPr>
    </w:p>
    <w:p w:rsidR="00D03CE3" w:rsidRDefault="00D03CE3" w:rsidP="00D03CE3">
      <w:pPr>
        <w:pStyle w:val="Domynie"/>
        <w:spacing w:line="360" w:lineRule="auto"/>
      </w:pPr>
      <w:r>
        <w:rPr>
          <w:sz w:val="22"/>
        </w:rPr>
        <w:t>3) Organ rejestrowy i Nr wpisu do KRS/ CE i DG/</w:t>
      </w:r>
    </w:p>
    <w:p w:rsidR="00D03CE3" w:rsidRDefault="00D03CE3" w:rsidP="00D03CE3">
      <w:pPr>
        <w:pStyle w:val="Wcicietekstu"/>
        <w:ind w:left="0"/>
        <w:jc w:val="both"/>
        <w:rPr>
          <w:b/>
          <w:sz w:val="22"/>
        </w:rPr>
      </w:pPr>
    </w:p>
    <w:p w:rsidR="00D03CE3" w:rsidRPr="00265AF2" w:rsidRDefault="00D03CE3" w:rsidP="00D03CE3">
      <w:pPr>
        <w:pStyle w:val="Wcicietekstu"/>
        <w:ind w:left="0"/>
        <w:jc w:val="both"/>
        <w:rPr>
          <w:b/>
        </w:rPr>
      </w:pPr>
      <w:r>
        <w:rPr>
          <w:b/>
          <w:sz w:val="22"/>
        </w:rPr>
        <w:t>II</w:t>
      </w:r>
      <w:r w:rsidRPr="00AF69FD">
        <w:rPr>
          <w:b/>
          <w:sz w:val="22"/>
        </w:rPr>
        <w:t>.  Oferuję:</w:t>
      </w:r>
      <w:r>
        <w:rPr>
          <w:b/>
        </w:rPr>
        <w:t xml:space="preserve"> </w:t>
      </w:r>
      <w:r>
        <w:rPr>
          <w:sz w:val="22"/>
        </w:rPr>
        <w:t xml:space="preserve">cenę  najmu       ……………………….   zł  stawka czynszu miesięcznie netto  </w:t>
      </w:r>
    </w:p>
    <w:p w:rsidR="00D03CE3" w:rsidRDefault="00D03CE3" w:rsidP="00D03CE3">
      <w:pPr>
        <w:pStyle w:val="Wcicietekstu"/>
        <w:spacing w:after="0"/>
        <w:ind w:left="0"/>
        <w:jc w:val="both"/>
      </w:pPr>
    </w:p>
    <w:p w:rsidR="00D03CE3" w:rsidRDefault="00D03CE3" w:rsidP="00D03CE3">
      <w:pPr>
        <w:pStyle w:val="Wcicietekstu"/>
        <w:spacing w:after="0"/>
        <w:ind w:left="0"/>
        <w:jc w:val="both"/>
      </w:pPr>
      <w:r>
        <w:rPr>
          <w:b/>
          <w:sz w:val="22"/>
        </w:rPr>
        <w:t>III.</w:t>
      </w:r>
      <w:r>
        <w:rPr>
          <w:sz w:val="22"/>
        </w:rPr>
        <w:t xml:space="preserve"> </w:t>
      </w:r>
      <w:r>
        <w:rPr>
          <w:b/>
          <w:sz w:val="22"/>
        </w:rPr>
        <w:t>Oświadczam, że:</w:t>
      </w:r>
    </w:p>
    <w:p w:rsidR="00D03CE3" w:rsidRDefault="00D03CE3" w:rsidP="00D03CE3">
      <w:pPr>
        <w:pStyle w:val="Wcicietekstu"/>
        <w:ind w:left="0"/>
        <w:jc w:val="both"/>
      </w:pPr>
      <w:r>
        <w:rPr>
          <w:sz w:val="22"/>
        </w:rPr>
        <w:t xml:space="preserve">- zapoznałem się z treścią ogłoszenia, warunkami konkursu, projektem umowy oraz akceptuję zapisy w  nich zawarte bez zastrzeżeń, </w:t>
      </w:r>
    </w:p>
    <w:p w:rsidR="00D03CE3" w:rsidRDefault="00D03CE3" w:rsidP="00D03CE3">
      <w:pPr>
        <w:pStyle w:val="Domynie"/>
        <w:jc w:val="both"/>
      </w:pPr>
      <w:r>
        <w:rPr>
          <w:sz w:val="22"/>
        </w:rPr>
        <w:t>- będę wykorzystywał powierzchnię zgodnie z jej przeznaczeniem przez cały okres najmu.</w:t>
      </w: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spacing w:line="360" w:lineRule="auto"/>
        <w:ind w:left="4956" w:firstLine="708"/>
      </w:pPr>
      <w:r>
        <w:rPr>
          <w:sz w:val="16"/>
        </w:rPr>
        <w:t xml:space="preserve">                   ..................................................</w:t>
      </w:r>
    </w:p>
    <w:p w:rsidR="00D03CE3" w:rsidRDefault="00D03CE3" w:rsidP="00D03CE3">
      <w:pPr>
        <w:pStyle w:val="Domynie"/>
        <w:ind w:left="4248" w:firstLine="708"/>
        <w:jc w:val="center"/>
      </w:pPr>
      <w:r>
        <w:rPr>
          <w:sz w:val="16"/>
        </w:rPr>
        <w:t>/podpis osoby upoważnionej</w:t>
      </w:r>
    </w:p>
    <w:p w:rsidR="00D03CE3" w:rsidRDefault="00D03CE3" w:rsidP="00D03CE3">
      <w:pPr>
        <w:pStyle w:val="Domynie"/>
        <w:ind w:left="4248" w:firstLine="708"/>
        <w:jc w:val="center"/>
      </w:pPr>
      <w:r>
        <w:rPr>
          <w:sz w:val="16"/>
        </w:rPr>
        <w:t>do reprezentacji oferenta – czytelny lub z pieczątką imienną</w:t>
      </w:r>
      <w:r>
        <w:rPr>
          <w:sz w:val="22"/>
        </w:rPr>
        <w:t>/</w:t>
      </w:r>
    </w:p>
    <w:p w:rsidR="00D03CE3" w:rsidRDefault="00D03CE3" w:rsidP="00D03CE3">
      <w:pPr>
        <w:pStyle w:val="Domynie"/>
      </w:pPr>
    </w:p>
    <w:p w:rsidR="00A16341" w:rsidRDefault="00A16341"/>
    <w:sectPr w:rsidR="00A1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3"/>
    <w:rsid w:val="00A16341"/>
    <w:rsid w:val="00D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1E52-469A-44AB-A310-876AED3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D03CE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Wcicietekstu">
    <w:name w:val="Wci?cie tekstu"/>
    <w:basedOn w:val="Domynie"/>
    <w:uiPriority w:val="99"/>
    <w:rsid w:val="00D03CE3"/>
    <w:pPr>
      <w:spacing w:after="120"/>
      <w:ind w:left="283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73F86601.dotm</Template>
  <TotalTime>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Kucharczyk</dc:creator>
  <cp:keywords/>
  <dc:description/>
  <cp:lastModifiedBy>Teresa Kucharczyk</cp:lastModifiedBy>
  <cp:revision>1</cp:revision>
  <dcterms:created xsi:type="dcterms:W3CDTF">2021-03-18T06:45:00Z</dcterms:created>
  <dcterms:modified xsi:type="dcterms:W3CDTF">2021-03-18T06:50:00Z</dcterms:modified>
</cp:coreProperties>
</file>